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5" w:rsidRDefault="00BB140C" w:rsidP="00921C9F">
      <w:pPr>
        <w:tabs>
          <w:tab w:val="left" w:pos="1110"/>
        </w:tabs>
        <w:rPr>
          <w:noProof/>
        </w:rPr>
      </w:pPr>
      <w:bookmarkStart w:id="0" w:name="_top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-304800</wp:posOffset>
                </wp:positionV>
                <wp:extent cx="171450" cy="142875"/>
                <wp:effectExtent l="38100" t="38100" r="38100" b="47625"/>
                <wp:wrapNone/>
                <wp:docPr id="288" name="5-Point Sta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8" o:spid="_x0000_s1026" style="position:absolute;margin-left:-20.25pt;margin-top:-24pt;width:13.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" path="m,54573r65488,1l85725,r20237,54574l171450,54573,118468,88301r20238,54574l85725,109146,32744,142875,52982,88301,,54573xe" fillcolor="#020100 [39]" strokecolor="#44546a [3215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54573;65488,54574;85725,0;105962,54574;171450,54573;118468,88301;138706,142875;85725,109146;32744,142875;52982,88301;0,5457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E6CDDA" wp14:editId="347401B5">
                <wp:simplePos x="0" y="0"/>
                <wp:positionH relativeFrom="column">
                  <wp:posOffset>5201208</wp:posOffset>
                </wp:positionH>
                <wp:positionV relativeFrom="paragraph">
                  <wp:posOffset>-160233</wp:posOffset>
                </wp:positionV>
                <wp:extent cx="390525" cy="547452"/>
                <wp:effectExtent l="95250" t="19050" r="28575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4688">
                          <a:off x="0" y="0"/>
                          <a:ext cx="390525" cy="5474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09.55pt;margin-top:-12.6pt;width:30.75pt;height:43.1pt;rotation:-2856618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" adj="13896" fillcolor="#5b9bd5 [3204]" strokecolor="#1f4d78 [1604]" strokeweight="1pt"/>
            </w:pict>
          </mc:Fallback>
        </mc:AlternateContent>
      </w:r>
      <w:r w:rsidR="008E2659">
        <w:rPr>
          <w:noProof/>
        </w:rPr>
        <mc:AlternateContent>
          <mc:Choice Requires="wps">
            <w:drawing>
              <wp:anchor distT="91440" distB="457200" distL="114300" distR="114300" simplePos="0" relativeHeight="251661312" behindDoc="0" locked="0" layoutInCell="0" allowOverlap="1" wp14:anchorId="69F78188" wp14:editId="57313192">
                <wp:simplePos x="0" y="0"/>
                <wp:positionH relativeFrom="page">
                  <wp:posOffset>38100</wp:posOffset>
                </wp:positionH>
                <wp:positionV relativeFrom="topMargin">
                  <wp:align>bottom</wp:align>
                </wp:positionV>
                <wp:extent cx="6019800" cy="895350"/>
                <wp:effectExtent l="38100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9800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55AD" w:rsidRDefault="0032797B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E0F02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Goal: </w:t>
                            </w:r>
                            <w:r w:rsidR="00B355AD" w:rsidRPr="00FE0F02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I will write an essay with three </w:t>
                            </w:r>
                            <w:r w:rsidRPr="00FE0F02">
                              <w:rPr>
                                <w:rFonts w:ascii="Comic Sans MS" w:hAnsi="Comic Sans MS"/>
                                <w:b/>
                                <w:iCs/>
                                <w:sz w:val="28"/>
                                <w:szCs w:val="28"/>
                              </w:rPr>
                              <w:t>reasons</w:t>
                            </w:r>
                          </w:p>
                          <w:p w:rsidR="00BB140C" w:rsidRPr="00BB140C" w:rsidRDefault="00BB140C">
                            <w:pPr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BB140C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Check off the list to the right when finished to make sure you have all of your essay parts!</w:t>
                            </w:r>
                          </w:p>
                          <w:p w:rsidR="00B355AD" w:rsidRPr="004767A1" w:rsidRDefault="00B355AD">
                            <w:pPr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0;width:474pt;height:70.5pt;flip:x;z-index:251661312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" o:allowincell="f" fillcolor="#f7caac [1301]" stroked="f">
                <v:shadow on="t" color="#5f497a" opacity=".5" offset="-30pt,0"/>
                <v:textbox inset="36pt,18pt,18pt,7.2pt">
                  <w:txbxContent>
                    <w:p w:rsidR="00B355AD" w:rsidRDefault="0032797B">
                      <w:pPr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</w:pPr>
                      <w:r w:rsidRPr="00FE0F02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 xml:space="preserve">Goal: </w:t>
                      </w:r>
                      <w:r w:rsidR="00B355AD" w:rsidRPr="00FE0F02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 xml:space="preserve">I will write an essay with three </w:t>
                      </w:r>
                      <w:r w:rsidRPr="00FE0F02">
                        <w:rPr>
                          <w:rFonts w:ascii="Comic Sans MS" w:hAnsi="Comic Sans MS"/>
                          <w:b/>
                          <w:iCs/>
                          <w:sz w:val="28"/>
                          <w:szCs w:val="28"/>
                        </w:rPr>
                        <w:t>reasons</w:t>
                      </w:r>
                    </w:p>
                    <w:p w:rsidR="00BB140C" w:rsidRPr="00BB140C" w:rsidRDefault="00BB140C">
                      <w:pPr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BB140C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Check off the list to the right when finished to make sure you have all of your essay parts!</w:t>
                      </w:r>
                    </w:p>
                    <w:p w:rsidR="00B355AD" w:rsidRPr="004767A1" w:rsidRDefault="00B355AD">
                      <w:pPr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7B1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D378A4" wp14:editId="32C7D64A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4019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10" w:rsidRPr="004B65E4" w:rsidRDefault="005F5E19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65E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Use the graphic organizer below to help add your essay parts.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75pt;margin-top:0;width:316.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" stroked="f">
                <v:textbox style="mso-fit-shape-to-text:t">
                  <w:txbxContent>
                    <w:p w:rsidR="00F27B10" w:rsidRPr="004B65E4" w:rsidRDefault="005F5E19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B65E4">
                        <w:rPr>
                          <w:b/>
                          <w:color w:val="002060"/>
                          <w:sz w:val="20"/>
                          <w:szCs w:val="20"/>
                        </w:rPr>
                        <w:t>Use the graphic organizer below to help add your essay parts.</w:t>
                      </w:r>
                    </w:p>
                  </w:txbxContent>
                </v:textbox>
              </v:shap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37749CE4" wp14:editId="0FB39FA9">
                <wp:simplePos x="0" y="0"/>
                <wp:positionH relativeFrom="page">
                  <wp:posOffset>6438900</wp:posOffset>
                </wp:positionH>
                <wp:positionV relativeFrom="page">
                  <wp:posOffset>19050</wp:posOffset>
                </wp:positionV>
                <wp:extent cx="1304290" cy="1002982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0029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B355AD" w:rsidRDefault="00B355AD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355AD" w:rsidRDefault="00B355AD" w:rsidP="00B355AD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:rsidR="00B355AD" w:rsidRPr="004767A1" w:rsidRDefault="0088187A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="Comic Sans MS" w:hAnsi="Comic Sans MS"/>
                                  <w:b/>
                                  <w:color w:val="323E4F" w:themeColor="text2" w:themeShade="BF"/>
                                </w:rPr>
                                <w:id w:val="996159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7F2720">
                                  <w:rPr>
                                    <w:rStyle w:val="PlaceholderText"/>
                                    <w:rFonts w:ascii="MS Gothic" w:eastAsia="MS Gothic" w:hAnsi="MS Gothic" w:hint="eastAsia"/>
                                    <w:b/>
                                    <w:color w:val="323E4F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7F2720" w:rsidRPr="004767A1"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B355AD" w:rsidRPr="004767A1"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  <w:t>I have included a topic sentence.</w:t>
                            </w:r>
                          </w:p>
                          <w:p w:rsidR="00B355AD" w:rsidRPr="004767A1" w:rsidRDefault="00B355AD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B355AD" w:rsidRPr="004767A1" w:rsidRDefault="0088187A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="Comic Sans MS" w:hAnsi="Comic Sans MS"/>
                                  <w:b/>
                                  <w:color w:val="323E4F" w:themeColor="text2" w:themeShade="BF"/>
                                </w:rPr>
                                <w:id w:val="-1054620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7F2720">
                                  <w:rPr>
                                    <w:rStyle w:val="PlaceholderText"/>
                                    <w:rFonts w:ascii="MS Gothic" w:eastAsia="MS Gothic" w:hAnsi="MS Gothic" w:hint="eastAsia"/>
                                    <w:b/>
                                    <w:color w:val="323E4F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B355AD" w:rsidRPr="004767A1"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  <w:t>I have included as many reasons to support my topic.</w:t>
                            </w:r>
                          </w:p>
                          <w:p w:rsidR="00B355AD" w:rsidRPr="004767A1" w:rsidRDefault="00B355AD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B355AD" w:rsidRDefault="0088187A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="Comic Sans MS" w:hAnsi="Comic Sans MS"/>
                                  <w:b/>
                                  <w:color w:val="323E4F" w:themeColor="text2" w:themeShade="BF"/>
                                </w:rPr>
                                <w:id w:val="-1344074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7F2720">
                                  <w:rPr>
                                    <w:rStyle w:val="PlaceholderText"/>
                                    <w:rFonts w:ascii="MS Gothic" w:eastAsia="MS Gothic" w:hAnsi="MS Gothic" w:hint="eastAsia"/>
                                    <w:b/>
                                    <w:color w:val="323E4F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B355AD" w:rsidRPr="004767A1"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  <w:t>I have included explanations for each reason.</w:t>
                            </w: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012A07" w:rsidRPr="004767A1" w:rsidRDefault="00012A07" w:rsidP="00B355AD">
                            <w:pPr>
                              <w:rPr>
                                <w:rStyle w:val="PlaceholderText"/>
                                <w:rFonts w:ascii="Comic Sans MS" w:hAnsi="Comic Sans MS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8" style="position:absolute;margin-left:507pt;margin-top:1.5pt;width:102.7pt;height:789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" o:allowincell="f" fillcolor="#d5dce4 [671]" stroked="f">
                <v:fill opacity="22873f"/>
                <v:textbox inset="14.4pt,14.4pt,14.4pt,14.4pt">
                  <w:txbxContent>
                    <w:p w:rsidR="00B355AD" w:rsidRDefault="00B355AD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B355AD" w:rsidRDefault="00B355AD" w:rsidP="00B355AD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:rsidR="00B355AD" w:rsidRPr="004767A1" w:rsidRDefault="0088187A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  <w:sdt>
                        <w:sdtPr>
                          <w:rPr>
                            <w:rStyle w:val="PlaceholderText"/>
                            <w:rFonts w:ascii="Comic Sans MS" w:hAnsi="Comic Sans MS"/>
                            <w:b/>
                            <w:color w:val="323E4F" w:themeColor="text2" w:themeShade="BF"/>
                          </w:rPr>
                          <w:id w:val="996159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r w:rsidR="007F2720">
                            <w:rPr>
                              <w:rStyle w:val="PlaceholderText"/>
                              <w:rFonts w:ascii="MS Gothic" w:eastAsia="MS Gothic" w:hAnsi="MS Gothic" w:hint="eastAsia"/>
                              <w:b/>
                              <w:color w:val="323E4F" w:themeColor="text2" w:themeShade="BF"/>
                            </w:rPr>
                            <w:t>☐</w:t>
                          </w:r>
                        </w:sdtContent>
                      </w:sdt>
                      <w:r w:rsidR="007F2720" w:rsidRPr="004767A1"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  <w:t xml:space="preserve"> </w:t>
                      </w:r>
                      <w:r w:rsidR="00B355AD" w:rsidRPr="004767A1"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  <w:t>I have included a topic sentence.</w:t>
                      </w:r>
                    </w:p>
                    <w:p w:rsidR="00B355AD" w:rsidRPr="004767A1" w:rsidRDefault="00B355AD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B355AD" w:rsidRPr="004767A1" w:rsidRDefault="0088187A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  <w:sdt>
                        <w:sdtPr>
                          <w:rPr>
                            <w:rStyle w:val="PlaceholderText"/>
                            <w:rFonts w:ascii="Comic Sans MS" w:hAnsi="Comic Sans MS"/>
                            <w:b/>
                            <w:color w:val="323E4F" w:themeColor="text2" w:themeShade="BF"/>
                          </w:rPr>
                          <w:id w:val="-1054620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r w:rsidR="007F2720">
                            <w:rPr>
                              <w:rStyle w:val="PlaceholderText"/>
                              <w:rFonts w:ascii="MS Gothic" w:eastAsia="MS Gothic" w:hAnsi="MS Gothic" w:hint="eastAsia"/>
                              <w:b/>
                              <w:color w:val="323E4F" w:themeColor="text2" w:themeShade="BF"/>
                            </w:rPr>
                            <w:t>☐</w:t>
                          </w:r>
                        </w:sdtContent>
                      </w:sdt>
                      <w:r w:rsidR="00B355AD" w:rsidRPr="004767A1"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  <w:t>I have included as many reasons to support my topic.</w:t>
                      </w:r>
                    </w:p>
                    <w:p w:rsidR="00B355AD" w:rsidRPr="004767A1" w:rsidRDefault="00B355AD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B355AD" w:rsidRDefault="0088187A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  <w:sdt>
                        <w:sdtPr>
                          <w:rPr>
                            <w:rStyle w:val="PlaceholderText"/>
                            <w:rFonts w:ascii="Comic Sans MS" w:hAnsi="Comic Sans MS"/>
                            <w:b/>
                            <w:color w:val="323E4F" w:themeColor="text2" w:themeShade="BF"/>
                          </w:rPr>
                          <w:id w:val="-1344074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r w:rsidR="007F2720">
                            <w:rPr>
                              <w:rStyle w:val="PlaceholderText"/>
                              <w:rFonts w:ascii="MS Gothic" w:eastAsia="MS Gothic" w:hAnsi="MS Gothic" w:hint="eastAsia"/>
                              <w:b/>
                              <w:color w:val="323E4F" w:themeColor="text2" w:themeShade="BF"/>
                            </w:rPr>
                            <w:t>☐</w:t>
                          </w:r>
                        </w:sdtContent>
                      </w:sdt>
                      <w:r w:rsidR="00B355AD" w:rsidRPr="004767A1"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  <w:t>I have included explanations for each reason.</w:t>
                      </w: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  <w:p w:rsidR="00012A07" w:rsidRPr="004767A1" w:rsidRDefault="00012A07" w:rsidP="00B355AD">
                      <w:pPr>
                        <w:rPr>
                          <w:rStyle w:val="PlaceholderText"/>
                          <w:rFonts w:ascii="Comic Sans MS" w:hAnsi="Comic Sans MS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0DF26" wp14:editId="317D9CF5">
                <wp:simplePos x="0" y="0"/>
                <wp:positionH relativeFrom="margin">
                  <wp:posOffset>-828675</wp:posOffset>
                </wp:positionH>
                <wp:positionV relativeFrom="paragraph">
                  <wp:posOffset>-45720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451" w:rsidRPr="00040451" w:rsidRDefault="00040451" w:rsidP="0004045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65.25pt;margin-top:-3.6pt;width:34.5pt;height:37.5pt;z-index:251701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" filled="f" stroked="f">
                <v:textbox style="mso-fit-shape-to-text:t">
                  <w:txbxContent>
                    <w:p w:rsidR="00040451" w:rsidRPr="00040451" w:rsidRDefault="00040451" w:rsidP="0004045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FB28EA" wp14:editId="505D5E8A">
                <wp:simplePos x="0" y="0"/>
                <wp:positionH relativeFrom="page">
                  <wp:posOffset>85725</wp:posOffset>
                </wp:positionH>
                <wp:positionV relativeFrom="paragraph">
                  <wp:posOffset>47625</wp:posOffset>
                </wp:positionV>
                <wp:extent cx="438150" cy="476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6.75pt;margin-top:3.75pt;width:34.5pt;height:37.5pt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" fillcolor="#ffc000 [3207]" strokecolor="#7f5f00 [1607]" strokeweight="1pt">
                <v:stroke joinstyle="miter"/>
                <w10:wrap anchorx="page"/>
              </v:oval>
            </w:pict>
          </mc:Fallback>
        </mc:AlternateContent>
      </w:r>
      <w:r w:rsidR="008E069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00C38E" wp14:editId="1D5AD5E3">
                <wp:simplePos x="0" y="0"/>
                <wp:positionH relativeFrom="column">
                  <wp:posOffset>2152650</wp:posOffset>
                </wp:positionH>
                <wp:positionV relativeFrom="paragraph">
                  <wp:posOffset>428625</wp:posOffset>
                </wp:positionV>
                <wp:extent cx="666750" cy="1404620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Topic"/>
                          <w:bookmarkEnd w:id="2"/>
                          <w:p w:rsidR="008E0691" w:rsidRPr="008D12A7" w:rsidRDefault="007178A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HYPERLINK  \l "Topic" \o "Make it catchy!"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Pr="007178A3">
                              <w:rPr>
                                <w:rStyle w:val="Hyperlink"/>
                              </w:rPr>
                              <w:t>Topic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9.5pt;margin-top:33.75pt;width:52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" fillcolor="#f7caac [1301]" stroked="f">
                <v:textbox style="mso-fit-shape-to-text:t">
                  <w:txbxContent>
                    <w:bookmarkStart w:id="3" w:name="Topic"/>
                    <w:bookmarkEnd w:id="3"/>
                    <w:p w:rsidR="008E0691" w:rsidRPr="008D12A7" w:rsidRDefault="007178A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HYPERLINK  \l "Topic" \o "Make it catchy!"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Pr="007178A3">
                        <w:rPr>
                          <w:rStyle w:val="Hyperlink"/>
                        </w:rPr>
                        <w:t>Topic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A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7AA83" wp14:editId="0A95527D">
                <wp:simplePos x="0" y="0"/>
                <wp:positionH relativeFrom="column">
                  <wp:posOffset>1971675</wp:posOffset>
                </wp:positionH>
                <wp:positionV relativeFrom="paragraph">
                  <wp:posOffset>409575</wp:posOffset>
                </wp:positionV>
                <wp:extent cx="101917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5.25pt;margin-top:32.25pt;width:80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" fillcolor="#f7caac [1301]" strokecolor="#1f4d78 [1604]" strokeweight="1pt"/>
            </w:pict>
          </mc:Fallback>
        </mc:AlternateContent>
      </w:r>
      <w:r w:rsidR="00921C9F">
        <w:rPr>
          <w:noProof/>
        </w:rPr>
        <w:tab/>
      </w:r>
    </w:p>
    <w:p w:rsidR="00835635" w:rsidRDefault="006228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54B22AD" wp14:editId="5E7E4B8B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</wp:posOffset>
                </wp:positionV>
                <wp:extent cx="666750" cy="386080"/>
                <wp:effectExtent l="0" t="0" r="0" b="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60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91" w:rsidRPr="008D12A7" w:rsidRDefault="0062282F" w:rsidP="008E0691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4" w:name="Reason1"/>
                            <w:r w:rsidRPr="00BB140C">
                              <w:rPr>
                                <w:color w:val="FFFFFF" w:themeColor="background1"/>
                              </w:rPr>
                              <w:t>Reason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75pt;margin-top:17.25pt;width:52.5pt;height:3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" fillcolor="#4472c4 [3208]" stroked="f">
                <v:textbox>
                  <w:txbxContent>
                    <w:p w:rsidR="008E0691" w:rsidRPr="008D12A7" w:rsidRDefault="0062282F" w:rsidP="008E0691">
                      <w:pPr>
                        <w:rPr>
                          <w:color w:val="FFFFFF" w:themeColor="background1"/>
                        </w:rPr>
                      </w:pPr>
                      <w:bookmarkStart w:id="5" w:name="Reason1"/>
                      <w:r w:rsidRPr="00BB140C">
                        <w:rPr>
                          <w:color w:val="FFFFFF" w:themeColor="background1"/>
                        </w:rPr>
                        <w:t>Reason</w:t>
                      </w:r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8D12A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A3E1465" wp14:editId="2AA13658">
                <wp:simplePos x="0" y="0"/>
                <wp:positionH relativeFrom="column">
                  <wp:posOffset>3419475</wp:posOffset>
                </wp:positionH>
                <wp:positionV relativeFrom="paragraph">
                  <wp:posOffset>223520</wp:posOffset>
                </wp:positionV>
                <wp:extent cx="666750" cy="1404620"/>
                <wp:effectExtent l="0" t="0" r="0" b="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9.25pt;margin-top:17.6pt;width:52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" fillcolor="#b4c6e7 [1304]" stroked="f">
                <v:textbox style="mso-fit-shape-to-text:t">
                  <w:txbxContent>
                    <w:p w:rsidR="008D12A7" w:rsidRPr="008D12A7" w:rsidRDefault="008D12A7" w:rsidP="008D12A7">
                      <w:pPr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Reason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2A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5AE84AC" wp14:editId="13245E87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190500</wp:posOffset>
                </wp:positionV>
                <wp:extent cx="666750" cy="1404620"/>
                <wp:effectExtent l="0" t="0" r="0" b="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7.25pt;margin-top:15pt;width:52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" fillcolor="#5b9bd5 [3204]" stroked="f">
                <v:textbox style="mso-fit-shape-to-text:t">
                  <w:txbxContent>
                    <w:p w:rsidR="008D12A7" w:rsidRPr="008D12A7" w:rsidRDefault="008D12A7" w:rsidP="008D12A7">
                      <w:pPr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Reason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6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414FB" wp14:editId="7FD599C0">
                <wp:simplePos x="0" y="0"/>
                <wp:positionH relativeFrom="column">
                  <wp:posOffset>3009900</wp:posOffset>
                </wp:positionH>
                <wp:positionV relativeFrom="paragraph">
                  <wp:posOffset>28576</wp:posOffset>
                </wp:positionV>
                <wp:extent cx="59055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2.25pt" to="28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8E069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86046" wp14:editId="65122B21">
                <wp:simplePos x="0" y="0"/>
                <wp:positionH relativeFrom="column">
                  <wp:posOffset>1533524</wp:posOffset>
                </wp:positionH>
                <wp:positionV relativeFrom="paragraph">
                  <wp:posOffset>57150</wp:posOffset>
                </wp:positionV>
                <wp:extent cx="428625" cy="1524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4.5pt" to="1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767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D78B1" wp14:editId="70DBE0C2">
                <wp:simplePos x="0" y="0"/>
                <wp:positionH relativeFrom="column">
                  <wp:posOffset>2476500</wp:posOffset>
                </wp:positionH>
                <wp:positionV relativeFrom="paragraph">
                  <wp:posOffset>95249</wp:posOffset>
                </wp:positionV>
                <wp:extent cx="0" cy="1047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7.5pt" to="1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767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A771A" wp14:editId="49C7E741">
                <wp:simplePos x="0" y="0"/>
                <wp:positionH relativeFrom="margin">
                  <wp:posOffset>3390900</wp:posOffset>
                </wp:positionH>
                <wp:positionV relativeFrom="paragraph">
                  <wp:posOffset>209549</wp:posOffset>
                </wp:positionV>
                <wp:extent cx="714375" cy="428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pt;margin-top:16.5pt;width:5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" fillcolor="#b4c6e7 [1304]" strokecolor="#41719c" strokeweight="1pt">
                <w10:wrap anchorx="margin"/>
              </v:rect>
            </w:pict>
          </mc:Fallback>
        </mc:AlternateContent>
      </w:r>
      <w:r w:rsidR="004767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F750B" wp14:editId="2739E4F7">
                <wp:simplePos x="0" y="0"/>
                <wp:positionH relativeFrom="margin">
                  <wp:posOffset>2124075</wp:posOffset>
                </wp:positionH>
                <wp:positionV relativeFrom="paragraph">
                  <wp:posOffset>190500</wp:posOffset>
                </wp:positionV>
                <wp:extent cx="71437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7.25pt;margin-top:15pt;width:56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" fillcolor="#5b9bd5 [3204]" strokecolor="#41719c" strokeweight="1pt">
                <w10:wrap anchorx="margin"/>
              </v:rect>
            </w:pict>
          </mc:Fallback>
        </mc:AlternateContent>
      </w:r>
      <w:r w:rsidR="00B03A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19385" wp14:editId="04555393">
                <wp:simplePos x="0" y="0"/>
                <wp:positionH relativeFrom="margin">
                  <wp:posOffset>914400</wp:posOffset>
                </wp:positionH>
                <wp:positionV relativeFrom="paragraph">
                  <wp:posOffset>209550</wp:posOffset>
                </wp:positionV>
                <wp:extent cx="71437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16.5pt;width:56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" fillcolor="#4472c4 [3208]" strokecolor="#41719c" strokeweight="1pt">
                <w10:wrap anchorx="margin"/>
              </v:rect>
            </w:pict>
          </mc:Fallback>
        </mc:AlternateContent>
      </w:r>
    </w:p>
    <w:p w:rsidR="00012A07" w:rsidRDefault="008E26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C6AE0" wp14:editId="658CB444">
                <wp:simplePos x="0" y="0"/>
                <wp:positionH relativeFrom="column">
                  <wp:posOffset>438150</wp:posOffset>
                </wp:positionH>
                <wp:positionV relativeFrom="paragraph">
                  <wp:posOffset>234950</wp:posOffset>
                </wp:positionV>
                <wp:extent cx="742315" cy="342900"/>
                <wp:effectExtent l="0" t="0" r="196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31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8.5pt" to="92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90D10" wp14:editId="75F6EA43">
                <wp:simplePos x="0" y="0"/>
                <wp:positionH relativeFrom="column">
                  <wp:posOffset>3952875</wp:posOffset>
                </wp:positionH>
                <wp:positionV relativeFrom="paragraph">
                  <wp:posOffset>234950</wp:posOffset>
                </wp:positionV>
                <wp:extent cx="266700" cy="2952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8.5pt" to="332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6092C" wp14:editId="5D1AA7FC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234950</wp:posOffset>
                </wp:positionV>
                <wp:extent cx="0" cy="304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8.5pt" to="2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kmuAEAAMQDAAAOAAAAZHJzL2Uyb0RvYy54bWysU8GO0zAQvSPxD5bvNGlBq1X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B67EE" wp14:editId="64BEF930">
                <wp:simplePos x="0" y="0"/>
                <wp:positionH relativeFrom="column">
                  <wp:posOffset>2647950</wp:posOffset>
                </wp:positionH>
                <wp:positionV relativeFrom="paragraph">
                  <wp:posOffset>225425</wp:posOffset>
                </wp:positionV>
                <wp:extent cx="295275" cy="3048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7.75pt" to="231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A9D94" wp14:editId="4E2BE2E6">
                <wp:simplePos x="0" y="0"/>
                <wp:positionH relativeFrom="column">
                  <wp:posOffset>2066925</wp:posOffset>
                </wp:positionH>
                <wp:positionV relativeFrom="paragraph">
                  <wp:posOffset>234950</wp:posOffset>
                </wp:positionV>
                <wp:extent cx="304800" cy="3143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8.5pt" to="186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E0F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36C26" wp14:editId="49689EA8">
                <wp:simplePos x="0" y="0"/>
                <wp:positionH relativeFrom="column">
                  <wp:posOffset>1409700</wp:posOffset>
                </wp:positionH>
                <wp:positionV relativeFrom="paragraph">
                  <wp:posOffset>234951</wp:posOffset>
                </wp:positionV>
                <wp:extent cx="9525" cy="333374"/>
                <wp:effectExtent l="0" t="0" r="28575" b="101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33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8.5pt" to="111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page" w:horzAnchor="margin" w:tblpY="7816"/>
        <w:tblW w:w="802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00" w:firstRow="0" w:lastRow="0" w:firstColumn="0" w:lastColumn="0" w:noHBand="0" w:noVBand="0"/>
      </w:tblPr>
      <w:tblGrid>
        <w:gridCol w:w="2571"/>
        <w:gridCol w:w="2685"/>
        <w:gridCol w:w="2771"/>
      </w:tblGrid>
      <w:tr w:rsidR="005F5E19" w:rsidTr="005F5E19">
        <w:trPr>
          <w:gridBefore w:val="1"/>
          <w:wBefore w:w="2572" w:type="dxa"/>
          <w:trHeight w:val="390"/>
        </w:trPr>
        <w:tc>
          <w:tcPr>
            <w:tcW w:w="2685" w:type="dxa"/>
          </w:tcPr>
          <w:p w:rsidR="005F5E19" w:rsidRDefault="005F5E19" w:rsidP="005F5E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Phrase</w:t>
            </w:r>
          </w:p>
        </w:tc>
        <w:tc>
          <w:tcPr>
            <w:tcW w:w="2770" w:type="dxa"/>
            <w:tcBorders>
              <w:bottom w:val="thinThickSmallGap" w:sz="24" w:space="0" w:color="5B9BD5" w:themeColor="accent1"/>
            </w:tcBorders>
          </w:tcPr>
          <w:p w:rsidR="005F5E19" w:rsidRDefault="005F5E19" w:rsidP="005F5E1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Sentence</w:t>
            </w:r>
          </w:p>
        </w:tc>
      </w:tr>
      <w:tr w:rsidR="00F04BA9" w:rsidRPr="00835635" w:rsidTr="005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572" w:type="dxa"/>
            <w:tcBorders>
              <w:top w:val="dashed" w:sz="4" w:space="0" w:color="ED7D31" w:themeColor="accent2"/>
              <w:left w:val="dashed" w:sz="4" w:space="0" w:color="ED7D31" w:themeColor="accent2"/>
              <w:bottom w:val="dashed" w:sz="4" w:space="0" w:color="ED7D31" w:themeColor="accent2"/>
              <w:right w:val="single" w:sz="4" w:space="0" w:color="auto"/>
            </w:tcBorders>
            <w:shd w:val="clear" w:color="auto" w:fill="FBE4D5" w:themeFill="accent2" w:themeFillTint="33"/>
          </w:tcPr>
          <w:p w:rsidR="00F04BA9" w:rsidRPr="00835635" w:rsidRDefault="0088187A" w:rsidP="005F5E19">
            <w:pPr>
              <w:rPr>
                <w:rFonts w:ascii="Comic Sans MS" w:hAnsi="Comic Sans MS"/>
                <w:b/>
              </w:rPr>
            </w:pPr>
            <w:hyperlink r:id="rId6" w:tooltip="Type your topic phrase in the pink phrase column.  Then, make it a sentence in the pink sentence column." w:history="1">
              <w:r w:rsidR="00F04BA9" w:rsidRPr="0062282F">
                <w:rPr>
                  <w:rStyle w:val="Hyperlink"/>
                  <w:rFonts w:ascii="Comic Sans MS" w:hAnsi="Comic Sans MS"/>
                  <w:b/>
                </w:rPr>
                <w:t>Topic</w:t>
              </w:r>
            </w:hyperlink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5B9BD5" w:themeColor="accent1"/>
            </w:tcBorders>
            <w:shd w:val="clear" w:color="auto" w:fill="FBE4D5" w:themeFill="accent2" w:themeFillTint="33"/>
          </w:tcPr>
          <w:p w:rsidR="00F04BA9" w:rsidRPr="00B62D4E" w:rsidRDefault="00F04BA9" w:rsidP="005F5E19"/>
        </w:tc>
        <w:tc>
          <w:tcPr>
            <w:tcW w:w="2771" w:type="dxa"/>
            <w:tcBorders>
              <w:top w:val="thinThickSmallGap" w:sz="24" w:space="0" w:color="5B9BD5" w:themeColor="accent1"/>
              <w:left w:val="thinThickSmallGap" w:sz="24" w:space="0" w:color="5B9BD5" w:themeColor="accent1"/>
              <w:bottom w:val="single" w:sz="12" w:space="0" w:color="auto"/>
              <w:right w:val="thinThickSmallGap" w:sz="24" w:space="0" w:color="5B9BD5" w:themeColor="accent1"/>
            </w:tcBorders>
            <w:shd w:val="clear" w:color="auto" w:fill="FBE4D5" w:themeFill="accent2" w:themeFillTint="33"/>
          </w:tcPr>
          <w:p w:rsidR="00F04BA9" w:rsidRPr="00B62D4E" w:rsidRDefault="00F04BA9" w:rsidP="005F5E19"/>
        </w:tc>
      </w:tr>
      <w:tr w:rsidR="00F04BA9" w:rsidRPr="00835635" w:rsidTr="005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72" w:type="dxa"/>
            <w:tcBorders>
              <w:top w:val="dashed" w:sz="4" w:space="0" w:color="ED7D31" w:themeColor="accent2"/>
              <w:left w:val="dashed" w:sz="4" w:space="0" w:color="ED7D31" w:themeColor="accent2"/>
              <w:bottom w:val="dashed" w:sz="4" w:space="0" w:color="ED7D31" w:themeColor="accent2"/>
              <w:right w:val="single" w:sz="4" w:space="0" w:color="auto"/>
            </w:tcBorders>
            <w:shd w:val="clear" w:color="auto" w:fill="9CC2E5" w:themeFill="accent1" w:themeFillTint="99"/>
          </w:tcPr>
          <w:p w:rsidR="00F04BA9" w:rsidRPr="00835635" w:rsidRDefault="00F04BA9" w:rsidP="005F5E19">
            <w:pPr>
              <w:rPr>
                <w:rFonts w:ascii="Comic Sans MS" w:hAnsi="Comic Sans MS"/>
                <w:b/>
              </w:rPr>
            </w:pPr>
            <w:r w:rsidRPr="00835635">
              <w:rPr>
                <w:rFonts w:ascii="Comic Sans MS" w:hAnsi="Comic Sans MS"/>
                <w:b/>
              </w:rPr>
              <w:t>Reason 1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right w:val="thinThickSmallGap" w:sz="24" w:space="0" w:color="5B9BD5" w:themeColor="accent1"/>
            </w:tcBorders>
            <w:shd w:val="clear" w:color="auto" w:fill="9CC2E5" w:themeFill="accent1" w:themeFillTint="99"/>
          </w:tcPr>
          <w:p w:rsidR="00F04BA9" w:rsidRPr="00B62D4E" w:rsidRDefault="00F04BA9" w:rsidP="005F5E19"/>
        </w:tc>
        <w:tc>
          <w:tcPr>
            <w:tcW w:w="2771" w:type="dxa"/>
            <w:tcBorders>
              <w:top w:val="single" w:sz="12" w:space="0" w:color="auto"/>
              <w:left w:val="thinThickSmallGap" w:sz="24" w:space="0" w:color="5B9BD5" w:themeColor="accent1"/>
              <w:right w:val="thinThickSmallGap" w:sz="24" w:space="0" w:color="5B9BD5" w:themeColor="accent1"/>
            </w:tcBorders>
            <w:shd w:val="clear" w:color="auto" w:fill="9CC2E5" w:themeFill="accent1" w:themeFillTint="99"/>
          </w:tcPr>
          <w:p w:rsidR="00F04BA9" w:rsidRPr="00B62D4E" w:rsidRDefault="00F04BA9" w:rsidP="005F5E19"/>
        </w:tc>
      </w:tr>
      <w:tr w:rsidR="00F04BA9" w:rsidRPr="00835635" w:rsidTr="005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572" w:type="dxa"/>
            <w:tcBorders>
              <w:top w:val="dashed" w:sz="4" w:space="0" w:color="ED7D31" w:themeColor="accent2"/>
              <w:left w:val="dashed" w:sz="4" w:space="0" w:color="ED7D31" w:themeColor="accent2"/>
              <w:bottom w:val="dashed" w:sz="4" w:space="0" w:color="ED7D31" w:themeColor="accent2"/>
              <w:right w:val="single" w:sz="4" w:space="0" w:color="auto"/>
            </w:tcBorders>
            <w:shd w:val="clear" w:color="auto" w:fill="5B9BD5" w:themeFill="accent1"/>
          </w:tcPr>
          <w:p w:rsidR="00F04BA9" w:rsidRPr="00835635" w:rsidRDefault="00F04BA9" w:rsidP="005F5E19">
            <w:pPr>
              <w:rPr>
                <w:rFonts w:ascii="Comic Sans MS" w:hAnsi="Comic Sans MS"/>
                <w:b/>
              </w:rPr>
            </w:pPr>
            <w:r w:rsidRPr="00835635">
              <w:rPr>
                <w:rFonts w:ascii="Comic Sans MS" w:hAnsi="Comic Sans MS"/>
                <w:b/>
              </w:rPr>
              <w:t>Reason 2</w:t>
            </w:r>
          </w:p>
        </w:tc>
        <w:tc>
          <w:tcPr>
            <w:tcW w:w="2684" w:type="dxa"/>
            <w:tcBorders>
              <w:left w:val="single" w:sz="4" w:space="0" w:color="auto"/>
              <w:right w:val="thinThickSmallGap" w:sz="24" w:space="0" w:color="5B9BD5" w:themeColor="accent1"/>
            </w:tcBorders>
            <w:shd w:val="clear" w:color="auto" w:fill="5B9BD5" w:themeFill="accent1"/>
          </w:tcPr>
          <w:p w:rsidR="00F04BA9" w:rsidRPr="00B62D4E" w:rsidRDefault="00F04BA9" w:rsidP="005F5E19"/>
        </w:tc>
        <w:tc>
          <w:tcPr>
            <w:tcW w:w="2771" w:type="dxa"/>
            <w:tcBorders>
              <w:left w:val="thinThickSmallGap" w:sz="24" w:space="0" w:color="5B9BD5" w:themeColor="accent1"/>
              <w:right w:val="thinThickSmallGap" w:sz="24" w:space="0" w:color="5B9BD5" w:themeColor="accent1"/>
            </w:tcBorders>
            <w:shd w:val="clear" w:color="auto" w:fill="5B9BD5" w:themeFill="accent1"/>
          </w:tcPr>
          <w:p w:rsidR="00F04BA9" w:rsidRPr="00B62D4E" w:rsidRDefault="00F04BA9" w:rsidP="005F5E19"/>
        </w:tc>
      </w:tr>
      <w:tr w:rsidR="00F04BA9" w:rsidRPr="00835635" w:rsidTr="005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2572" w:type="dxa"/>
            <w:tcBorders>
              <w:top w:val="dashed" w:sz="4" w:space="0" w:color="ED7D31" w:themeColor="accent2"/>
              <w:left w:val="dashed" w:sz="4" w:space="0" w:color="ED7D31" w:themeColor="accent2"/>
              <w:bottom w:val="dashed" w:sz="4" w:space="0" w:color="ED7D31" w:themeColor="accent2"/>
              <w:right w:val="single" w:sz="4" w:space="0" w:color="auto"/>
            </w:tcBorders>
            <w:shd w:val="clear" w:color="auto" w:fill="4472C4" w:themeFill="accent5"/>
          </w:tcPr>
          <w:p w:rsidR="00F04BA9" w:rsidRPr="00835635" w:rsidRDefault="00F04BA9" w:rsidP="005F5E19">
            <w:pPr>
              <w:rPr>
                <w:rFonts w:ascii="Comic Sans MS" w:hAnsi="Comic Sans MS"/>
                <w:b/>
              </w:rPr>
            </w:pPr>
            <w:r w:rsidRPr="00835635">
              <w:rPr>
                <w:rFonts w:ascii="Comic Sans MS" w:hAnsi="Comic Sans MS"/>
                <w:b/>
              </w:rPr>
              <w:t>Reason 3</w:t>
            </w:r>
          </w:p>
        </w:tc>
        <w:tc>
          <w:tcPr>
            <w:tcW w:w="2684" w:type="dxa"/>
            <w:tcBorders>
              <w:left w:val="single" w:sz="4" w:space="0" w:color="auto"/>
              <w:right w:val="thinThickSmallGap" w:sz="24" w:space="0" w:color="5B9BD5" w:themeColor="accent1"/>
            </w:tcBorders>
            <w:shd w:val="clear" w:color="auto" w:fill="4472C4" w:themeFill="accent5"/>
          </w:tcPr>
          <w:p w:rsidR="00F04BA9" w:rsidRPr="00B62D4E" w:rsidRDefault="00F04BA9" w:rsidP="005F5E19"/>
        </w:tc>
        <w:tc>
          <w:tcPr>
            <w:tcW w:w="2771" w:type="dxa"/>
            <w:tcBorders>
              <w:left w:val="thinThickSmallGap" w:sz="24" w:space="0" w:color="5B9BD5" w:themeColor="accent1"/>
              <w:right w:val="thinThickSmallGap" w:sz="24" w:space="0" w:color="5B9BD5" w:themeColor="accent1"/>
            </w:tcBorders>
            <w:shd w:val="clear" w:color="auto" w:fill="4472C4" w:themeFill="accent5"/>
          </w:tcPr>
          <w:p w:rsidR="00F04BA9" w:rsidRPr="00B62D4E" w:rsidRDefault="00F04BA9" w:rsidP="005F5E19"/>
        </w:tc>
      </w:tr>
      <w:tr w:rsidR="00F04BA9" w:rsidRPr="00835635" w:rsidTr="005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2572" w:type="dxa"/>
            <w:tcBorders>
              <w:top w:val="dashed" w:sz="4" w:space="0" w:color="ED7D31" w:themeColor="accent2"/>
              <w:left w:val="dashed" w:sz="4" w:space="0" w:color="ED7D31" w:themeColor="accent2"/>
              <w:bottom w:val="dashed" w:sz="4" w:space="0" w:color="ED7D31" w:themeColor="accent2"/>
              <w:right w:val="single" w:sz="4" w:space="0" w:color="auto"/>
            </w:tcBorders>
            <w:shd w:val="clear" w:color="auto" w:fill="70AD47" w:themeFill="accent6"/>
          </w:tcPr>
          <w:p w:rsidR="00F04BA9" w:rsidRPr="00835635" w:rsidRDefault="00F04BA9" w:rsidP="005F5E19">
            <w:pPr>
              <w:rPr>
                <w:rFonts w:ascii="Comic Sans MS" w:hAnsi="Comic Sans MS"/>
                <w:b/>
              </w:rPr>
            </w:pPr>
            <w:r w:rsidRPr="00835635">
              <w:rPr>
                <w:rFonts w:ascii="Comic Sans MS" w:hAnsi="Comic Sans MS"/>
                <w:b/>
              </w:rPr>
              <w:t>Ending</w:t>
            </w:r>
          </w:p>
        </w:tc>
        <w:tc>
          <w:tcPr>
            <w:tcW w:w="2684" w:type="dxa"/>
            <w:tcBorders>
              <w:left w:val="single" w:sz="4" w:space="0" w:color="auto"/>
              <w:right w:val="thinThickSmallGap" w:sz="24" w:space="0" w:color="5B9BD5" w:themeColor="accent1"/>
            </w:tcBorders>
            <w:shd w:val="clear" w:color="auto" w:fill="70AD47" w:themeFill="accent6"/>
          </w:tcPr>
          <w:p w:rsidR="00F04BA9" w:rsidRPr="00B62D4E" w:rsidRDefault="00F04BA9" w:rsidP="005F5E19"/>
        </w:tc>
        <w:tc>
          <w:tcPr>
            <w:tcW w:w="2771" w:type="dxa"/>
            <w:tcBorders>
              <w:left w:val="thinThickSmallGap" w:sz="24" w:space="0" w:color="5B9BD5" w:themeColor="accent1"/>
              <w:bottom w:val="thinThickSmallGap" w:sz="24" w:space="0" w:color="5B9BD5" w:themeColor="accent1"/>
              <w:right w:val="thinThickSmallGap" w:sz="24" w:space="0" w:color="5B9BD5" w:themeColor="accent1"/>
            </w:tcBorders>
            <w:shd w:val="clear" w:color="auto" w:fill="70AD47" w:themeFill="accent6"/>
          </w:tcPr>
          <w:p w:rsidR="00F04BA9" w:rsidRDefault="00F04BA9" w:rsidP="005F5E19"/>
        </w:tc>
      </w:tr>
    </w:tbl>
    <w:p w:rsidR="004B65E4" w:rsidRDefault="005F5E19">
      <w:pPr>
        <w:rPr>
          <w:b/>
          <w:noProof/>
        </w:rPr>
      </w:pPr>
      <w:r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826E70" wp14:editId="15D3A0B2">
                <wp:simplePos x="0" y="0"/>
                <wp:positionH relativeFrom="column">
                  <wp:posOffset>-1362075</wp:posOffset>
                </wp:positionH>
                <wp:positionV relativeFrom="paragraph">
                  <wp:posOffset>2120900</wp:posOffset>
                </wp:positionV>
                <wp:extent cx="5295900" cy="1403985"/>
                <wp:effectExtent l="0" t="0" r="0" b="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19" w:rsidRPr="005F5E19" w:rsidRDefault="005F5E19" w:rsidP="005F5E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65E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Fill in the chart below.  Use the graphic organizer above as a guide.</w:t>
                            </w:r>
                            <w:r w:rsidRPr="004B65E4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5F5E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here for example.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07.25pt;margin-top:167pt;width:417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O1JAIAACQEAAAOAAAAZHJzL2Uyb0RvYy54bWysU81u2zAMvg/YOwi6L3a8uE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" stroked="f">
                <v:textbox style="mso-fit-shape-to-text:t">
                  <w:txbxContent>
                    <w:p w:rsidR="005F5E19" w:rsidRPr="005F5E19" w:rsidRDefault="005F5E19" w:rsidP="005F5E19">
                      <w:pPr>
                        <w:rPr>
                          <w:sz w:val="20"/>
                          <w:szCs w:val="20"/>
                        </w:rPr>
                      </w:pPr>
                      <w:r w:rsidRPr="004B65E4">
                        <w:rPr>
                          <w:b/>
                          <w:color w:val="002060"/>
                          <w:sz w:val="20"/>
                          <w:szCs w:val="20"/>
                        </w:rPr>
                        <w:t>Fill in the chart below.  Use the graphic organizer above as a guide.</w:t>
                      </w:r>
                      <w:r w:rsidRPr="004B65E4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5F5E19">
                          <w:rPr>
                            <w:rStyle w:val="Hyperlink"/>
                            <w:sz w:val="20"/>
                            <w:szCs w:val="20"/>
                          </w:rPr>
                          <w:t>Click here for example.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E0F02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C8969E" wp14:editId="14470FF5">
                <wp:simplePos x="0" y="0"/>
                <wp:positionH relativeFrom="column">
                  <wp:posOffset>-1876425</wp:posOffset>
                </wp:positionH>
                <wp:positionV relativeFrom="paragraph">
                  <wp:posOffset>1981200</wp:posOffset>
                </wp:positionV>
                <wp:extent cx="438150" cy="476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451" w:rsidRPr="00040451" w:rsidRDefault="00040451" w:rsidP="0004045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35" type="#_x0000_t202" style="position:absolute;margin-left:-147.75pt;margin-top:156pt;width:34.5pt;height:37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" filled="f" stroked="f">
                <v:textbox style="mso-fit-shape-to-text:t">
                  <w:txbxContent>
                    <w:p w:rsidR="00040451" w:rsidRPr="00040451" w:rsidRDefault="00040451" w:rsidP="0004045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0F02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3BD458" wp14:editId="634DD922">
                <wp:simplePos x="0" y="0"/>
                <wp:positionH relativeFrom="page">
                  <wp:posOffset>85725</wp:posOffset>
                </wp:positionH>
                <wp:positionV relativeFrom="paragraph">
                  <wp:posOffset>2132965</wp:posOffset>
                </wp:positionV>
                <wp:extent cx="438150" cy="476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" o:spid="_x0000_s1026" style="position:absolute;margin-left:6.75pt;margin-top:167.95pt;width:34.5pt;height:37.5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" fillcolor="#ffc000 [3207]" strokecolor="#7f5f00 [1607]" strokeweight="1pt">
                <v:stroke joinstyle="miter"/>
                <w10:wrap anchorx="page"/>
              </v:oval>
            </w:pict>
          </mc:Fallback>
        </mc:AlternateContent>
      </w:r>
      <w:r w:rsidR="00FE0F02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BA597" wp14:editId="49AC6001">
                <wp:simplePos x="0" y="0"/>
                <wp:positionH relativeFrom="column">
                  <wp:posOffset>2056765</wp:posOffset>
                </wp:positionH>
                <wp:positionV relativeFrom="paragraph">
                  <wp:posOffset>705485</wp:posOffset>
                </wp:positionV>
                <wp:extent cx="514350" cy="2476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55.55pt" to="202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E0F02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BF182" wp14:editId="1A9CFEB1">
                <wp:simplePos x="0" y="0"/>
                <wp:positionH relativeFrom="column">
                  <wp:posOffset>-114300</wp:posOffset>
                </wp:positionH>
                <wp:positionV relativeFrom="paragraph">
                  <wp:posOffset>942975</wp:posOffset>
                </wp:positionV>
                <wp:extent cx="29908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1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8A3" w:rsidRDefault="007178A3" w:rsidP="007178A3">
                            <w:pPr>
                              <w:jc w:val="center"/>
                            </w:pPr>
                            <w:r>
                              <w:t>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-9pt;margin-top:74.25pt;width:235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" fillcolor="#70ad47 [3209]" strokecolor="#41719c" strokeweight="1pt">
                <v:textbox>
                  <w:txbxContent>
                    <w:p w:rsidR="007178A3" w:rsidRDefault="007178A3" w:rsidP="007178A3">
                      <w:pPr>
                        <w:jc w:val="center"/>
                      </w:pPr>
                      <w:r>
                        <w:t>Ending</w:t>
                      </w:r>
                    </w:p>
                  </w:txbxContent>
                </v:textbox>
              </v:rect>
            </w:pict>
          </mc:Fallback>
        </mc:AlternateContent>
      </w:r>
      <w:r w:rsidR="008D12A7" w:rsidRPr="004B65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E38686" wp14:editId="1AAC7B54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</wp:posOffset>
                </wp:positionV>
                <wp:extent cx="704850" cy="409575"/>
                <wp:effectExtent l="0" t="0" r="0" b="9525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pt;margin-top:23.3pt;width:55.5pt;height:3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" fillcolor="#4472c4" stroked="f">
                <v:textbox>
                  <w:txbxContent>
                    <w:p w:rsidR="008D12A7" w:rsidRPr="008D12A7" w:rsidRDefault="008D12A7" w:rsidP="008D12A7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D12A7">
                        <w:rPr>
                          <w:color w:val="FFFFFF" w:themeColor="background1"/>
                          <w:sz w:val="16"/>
                          <w:szCs w:val="16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0CE7A" wp14:editId="0A8E19A8">
                <wp:simplePos x="0" y="0"/>
                <wp:positionH relativeFrom="column">
                  <wp:posOffset>457200</wp:posOffset>
                </wp:positionH>
                <wp:positionV relativeFrom="paragraph">
                  <wp:posOffset>704850</wp:posOffset>
                </wp:positionV>
                <wp:extent cx="647700" cy="2381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5.5pt" to="87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AF4C3" wp14:editId="700C8F30">
                <wp:simplePos x="0" y="0"/>
                <wp:positionH relativeFrom="margin">
                  <wp:posOffset>228600</wp:posOffset>
                </wp:positionH>
                <wp:positionV relativeFrom="paragraph">
                  <wp:posOffset>295275</wp:posOffset>
                </wp:positionV>
                <wp:extent cx="638175" cy="3905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23.25pt;width:50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" fillcolor="#4472c4" strokecolor="#41719c" strokeweight="1pt">
                <w10:wrap anchorx="margin"/>
              </v:rect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E270A" wp14:editId="618C752F">
                <wp:simplePos x="0" y="0"/>
                <wp:positionH relativeFrom="margin">
                  <wp:posOffset>1057275</wp:posOffset>
                </wp:positionH>
                <wp:positionV relativeFrom="paragraph">
                  <wp:posOffset>276225</wp:posOffset>
                </wp:positionV>
                <wp:extent cx="619125" cy="4191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83.25pt;margin-top:21.75pt;width:48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" fillcolor="#4472c4" strokecolor="#41719c" strokeweight="1pt">
                <v:textbox>
                  <w:txbxContent>
                    <w:p w:rsidR="008D12A7" w:rsidRPr="008D12A7" w:rsidRDefault="008D12A7" w:rsidP="008D12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88202" wp14:editId="7E20832E">
                <wp:simplePos x="0" y="0"/>
                <wp:positionH relativeFrom="margin">
                  <wp:posOffset>1847850</wp:posOffset>
                </wp:positionH>
                <wp:positionV relativeFrom="paragraph">
                  <wp:posOffset>285750</wp:posOffset>
                </wp:positionV>
                <wp:extent cx="619125" cy="438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45.5pt;margin-top:22.5pt;width:4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" fillcolor="#5b9bd5 [3204]" strokecolor="#41719c" strokeweight="1pt">
                <v:textbox>
                  <w:txbxContent>
                    <w:p w:rsidR="008D12A7" w:rsidRPr="008D12A7" w:rsidRDefault="008D12A7" w:rsidP="008D12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57099" wp14:editId="28CD8536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28650" cy="428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margin-left:0;margin-top:21.7pt;width:49.5pt;height:33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" fillcolor="#5b9bd5 [3204]" strokecolor="#41719c" strokeweight="1pt">
                <v:textbox>
                  <w:txbxContent>
                    <w:p w:rsidR="008D12A7" w:rsidRPr="008D12A7" w:rsidRDefault="008D12A7" w:rsidP="008D12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C241C" wp14:editId="0882288E">
                <wp:simplePos x="0" y="0"/>
                <wp:positionH relativeFrom="margin">
                  <wp:posOffset>4057650</wp:posOffset>
                </wp:positionH>
                <wp:positionV relativeFrom="paragraph">
                  <wp:posOffset>257175</wp:posOffset>
                </wp:positionV>
                <wp:extent cx="600075" cy="419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319.5pt;margin-top:20.25pt;width:47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" fillcolor="#deeaf6 [660]" strokecolor="#41719c" strokeweight="1pt">
                <v:textbox>
                  <w:txbxContent>
                    <w:p w:rsidR="008D12A7" w:rsidRPr="008D12A7" w:rsidRDefault="008D12A7" w:rsidP="008D12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3FB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A9619" wp14:editId="223CEDA3">
                <wp:simplePos x="0" y="0"/>
                <wp:positionH relativeFrom="margin">
                  <wp:posOffset>3390900</wp:posOffset>
                </wp:positionH>
                <wp:positionV relativeFrom="paragraph">
                  <wp:posOffset>285750</wp:posOffset>
                </wp:positionV>
                <wp:extent cx="590550" cy="400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12A7" w:rsidRPr="008D12A7" w:rsidRDefault="008D12A7" w:rsidP="008D12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D12A7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267pt;margin-top:22.5pt;width:46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" fillcolor="#deeaf6 [660]" strokecolor="#41719c" strokeweight="1pt">
                <v:textbox>
                  <w:txbxContent>
                    <w:p w:rsidR="008D12A7" w:rsidRPr="008D12A7" w:rsidRDefault="008D12A7" w:rsidP="008D12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12A7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67A1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554AB" wp14:editId="2E3DDE6B">
                <wp:simplePos x="0" y="0"/>
                <wp:positionH relativeFrom="column">
                  <wp:posOffset>2247900</wp:posOffset>
                </wp:positionH>
                <wp:positionV relativeFrom="paragraph">
                  <wp:posOffset>371475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9.25pt" to="17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kGsQEAAL8DAAAOAAAAZHJzL2Uyb0RvYy54bWysU8GO0zAQvSPxD5bvNGmR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>
      <w:r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0D7C0B" wp14:editId="355C7030">
                <wp:simplePos x="0" y="0"/>
                <wp:positionH relativeFrom="margin">
                  <wp:posOffset>-704850</wp:posOffset>
                </wp:positionH>
                <wp:positionV relativeFrom="paragraph">
                  <wp:posOffset>2534920</wp:posOffset>
                </wp:positionV>
                <wp:extent cx="381000" cy="657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BA9" w:rsidRPr="00040451" w:rsidRDefault="008E0691" w:rsidP="00F04BA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55.5pt;margin-top:199.6pt;width:30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" filled="f" stroked="f">
                <v:textbox>
                  <w:txbxContent>
                    <w:p w:rsidR="00F04BA9" w:rsidRPr="00040451" w:rsidRDefault="008E0691" w:rsidP="00F04BA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65E4" w:rsidRPr="004B65E4" w:rsidRDefault="008E2659" w:rsidP="004B65E4">
      <w:pPr>
        <w:tabs>
          <w:tab w:val="left" w:pos="1890"/>
        </w:tabs>
      </w:pPr>
      <w:r w:rsidRPr="004B65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C9BB376" wp14:editId="4C406D9D">
                <wp:simplePos x="0" y="0"/>
                <wp:positionH relativeFrom="margin">
                  <wp:posOffset>-85725</wp:posOffset>
                </wp:positionH>
                <wp:positionV relativeFrom="paragraph">
                  <wp:posOffset>514985</wp:posOffset>
                </wp:positionV>
                <wp:extent cx="50958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BA9" w:rsidRDefault="00F04BA9" w:rsidP="00F04BA9"/>
                          <w:p w:rsidR="00F04BA9" w:rsidRDefault="00F04BA9" w:rsidP="00F04BA9"/>
                          <w:p w:rsidR="00F04BA9" w:rsidRDefault="00F04BA9" w:rsidP="00F04BA9"/>
                          <w:p w:rsidR="00F04BA9" w:rsidRDefault="00F04BA9" w:rsidP="00F04BA9"/>
                          <w:p w:rsidR="00F04BA9" w:rsidRDefault="00F04BA9" w:rsidP="00F04BA9"/>
                          <w:p w:rsidR="00F04BA9" w:rsidRDefault="00F04BA9" w:rsidP="00F04BA9">
                            <w:r>
                              <w:tab/>
                            </w:r>
                          </w:p>
                          <w:p w:rsidR="00F04BA9" w:rsidRDefault="00F04BA9" w:rsidP="00F04BA9">
                            <w:r>
                              <w:tab/>
                            </w:r>
                          </w:p>
                          <w:p w:rsidR="00F04BA9" w:rsidRDefault="00F04BA9" w:rsidP="00F04BA9">
                            <w:r>
                              <w:tab/>
                            </w:r>
                          </w:p>
                          <w:p w:rsidR="00F04BA9" w:rsidRDefault="00F04BA9" w:rsidP="00F04BA9">
                            <w:r>
                              <w:tab/>
                            </w:r>
                          </w:p>
                          <w:p w:rsidR="00F04BA9" w:rsidRDefault="00F04BA9" w:rsidP="00F04BA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.75pt;margin-top:40.55pt;width:401.25pt;height:8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" fillcolor="white [3201]" strokecolor="black [3200]" strokeweight="1pt">
                <v:textbox>
                  <w:txbxContent>
                    <w:p w:rsidR="00F04BA9" w:rsidRDefault="00F04BA9" w:rsidP="00F04BA9"/>
                    <w:p w:rsidR="00F04BA9" w:rsidRDefault="00F04BA9" w:rsidP="00F04BA9"/>
                    <w:p w:rsidR="00F04BA9" w:rsidRDefault="00F04BA9" w:rsidP="00F04BA9"/>
                    <w:p w:rsidR="00F04BA9" w:rsidRDefault="00F04BA9" w:rsidP="00F04BA9"/>
                    <w:p w:rsidR="00F04BA9" w:rsidRDefault="00F04BA9" w:rsidP="00F04BA9"/>
                    <w:p w:rsidR="00F04BA9" w:rsidRDefault="00F04BA9" w:rsidP="00F04BA9">
                      <w:r>
                        <w:tab/>
                      </w:r>
                    </w:p>
                    <w:p w:rsidR="00F04BA9" w:rsidRDefault="00F04BA9" w:rsidP="00F04BA9">
                      <w:r>
                        <w:tab/>
                      </w:r>
                    </w:p>
                    <w:p w:rsidR="00F04BA9" w:rsidRDefault="00F04BA9" w:rsidP="00F04BA9">
                      <w:r>
                        <w:tab/>
                      </w:r>
                    </w:p>
                    <w:p w:rsidR="00F04BA9" w:rsidRDefault="00F04BA9" w:rsidP="00F04BA9">
                      <w:r>
                        <w:tab/>
                      </w:r>
                    </w:p>
                    <w:p w:rsidR="00F04BA9" w:rsidRDefault="00F04BA9" w:rsidP="00F04BA9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5E4" w:rsidRPr="004B65E4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F98B51" wp14:editId="5F62925E">
                <wp:simplePos x="0" y="0"/>
                <wp:positionH relativeFrom="column">
                  <wp:posOffset>-733425</wp:posOffset>
                </wp:positionH>
                <wp:positionV relativeFrom="paragraph">
                  <wp:posOffset>41910</wp:posOffset>
                </wp:positionV>
                <wp:extent cx="419100" cy="47625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-57.75pt;margin-top:3.3pt;width:33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" fillcolor="#ffc000 [3207]" strokecolor="#1f4d78 [1604]" strokeweight="1pt">
                <v:stroke joinstyle="miter"/>
              </v:oval>
            </w:pict>
          </mc:Fallback>
        </mc:AlternateContent>
      </w:r>
      <w:r w:rsidR="004B65E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9891FB" wp14:editId="052545F8">
                <wp:simplePos x="0" y="0"/>
                <wp:positionH relativeFrom="column">
                  <wp:posOffset>-161925</wp:posOffset>
                </wp:positionH>
                <wp:positionV relativeFrom="paragraph">
                  <wp:posOffset>50165</wp:posOffset>
                </wp:positionV>
                <wp:extent cx="5295900" cy="1403985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E4" w:rsidRPr="004B65E4" w:rsidRDefault="004B65E4" w:rsidP="004B65E4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65E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Copy and paste the text inside the blue box in the chart into the box below.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2.75pt;margin-top:3.95pt;width:417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" stroked="f">
                <v:textbox style="mso-fit-shape-to-text:t">
                  <w:txbxContent>
                    <w:p w:rsidR="004B65E4" w:rsidRPr="004B65E4" w:rsidRDefault="004B65E4" w:rsidP="004B65E4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B65E4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Copy and paste the text inside the blue box in the chart into the box below.  </w:t>
                      </w:r>
                    </w:p>
                  </w:txbxContent>
                </v:textbox>
              </v:shape>
            </w:pict>
          </mc:Fallback>
        </mc:AlternateContent>
      </w:r>
      <w:r w:rsidR="004B65E4">
        <w:tab/>
      </w:r>
    </w:p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4B65E4" w:rsidRPr="004B65E4" w:rsidRDefault="004B65E4" w:rsidP="004B65E4"/>
    <w:p w:rsidR="000E7487" w:rsidRPr="004B65E4" w:rsidRDefault="000E7487" w:rsidP="004B65E4"/>
    <w:sectPr w:rsidR="000E7487" w:rsidRPr="004B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A"/>
    <w:rsid w:val="00012A07"/>
    <w:rsid w:val="00040451"/>
    <w:rsid w:val="000B56A1"/>
    <w:rsid w:val="000E7487"/>
    <w:rsid w:val="0032797B"/>
    <w:rsid w:val="00435E96"/>
    <w:rsid w:val="004767A1"/>
    <w:rsid w:val="004B65E4"/>
    <w:rsid w:val="005F5E19"/>
    <w:rsid w:val="0062282F"/>
    <w:rsid w:val="00685E05"/>
    <w:rsid w:val="007178A3"/>
    <w:rsid w:val="007F2720"/>
    <w:rsid w:val="00835635"/>
    <w:rsid w:val="00862973"/>
    <w:rsid w:val="0088187A"/>
    <w:rsid w:val="008D12A7"/>
    <w:rsid w:val="008E0691"/>
    <w:rsid w:val="008E2659"/>
    <w:rsid w:val="008F6E70"/>
    <w:rsid w:val="00921C9F"/>
    <w:rsid w:val="00A64EAC"/>
    <w:rsid w:val="00B03A25"/>
    <w:rsid w:val="00B355AD"/>
    <w:rsid w:val="00B96AD5"/>
    <w:rsid w:val="00BB140C"/>
    <w:rsid w:val="00D173FB"/>
    <w:rsid w:val="00E216B6"/>
    <w:rsid w:val="00EB1435"/>
    <w:rsid w:val="00F04BA9"/>
    <w:rsid w:val="00F27B10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5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4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5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A\Documents\Tables%20to%20Text%20Example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RA\Documents\Tables%20to%20Text%20Exampl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RA\Documents\Tables%20to%20Text%20Exampl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\Documents\Graphic%20Organizer_TablestoText_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9510-4B4D-4723-BD12-7107D1B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Graphic Organizer_TablestoText_Template3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Boykin</dc:creator>
  <cp:lastModifiedBy>A Boykin</cp:lastModifiedBy>
  <cp:revision>1</cp:revision>
  <dcterms:created xsi:type="dcterms:W3CDTF">2013-05-23T15:47:00Z</dcterms:created>
  <dcterms:modified xsi:type="dcterms:W3CDTF">2013-05-23T15:48:00Z</dcterms:modified>
</cp:coreProperties>
</file>